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CF023" w14:textId="0062F751" w:rsidR="00FF394A" w:rsidRPr="00E733F9" w:rsidRDefault="00E733F9" w:rsidP="00E733F9">
      <w:pPr>
        <w:jc w:val="center"/>
        <w:rPr>
          <w:b/>
          <w:sz w:val="32"/>
          <w:szCs w:val="32"/>
        </w:rPr>
      </w:pPr>
      <w:r w:rsidRPr="00E733F9">
        <w:rPr>
          <w:b/>
          <w:sz w:val="32"/>
          <w:szCs w:val="32"/>
        </w:rPr>
        <w:t>Ain’t I a Woman?</w:t>
      </w:r>
    </w:p>
    <w:p w14:paraId="6FB690ED" w14:textId="39C8DF67" w:rsidR="00E733F9" w:rsidRDefault="00E733F9" w:rsidP="00E733F9">
      <w:pPr>
        <w:jc w:val="center"/>
        <w:rPr>
          <w:b/>
        </w:rPr>
      </w:pPr>
      <w:r w:rsidRPr="00E733F9">
        <w:rPr>
          <w:b/>
        </w:rPr>
        <w:t>By Sojourner Truth</w:t>
      </w:r>
    </w:p>
    <w:p w14:paraId="6A2F5399" w14:textId="7D276B4A" w:rsidR="00E733F9" w:rsidRDefault="00E733F9" w:rsidP="00E733F9">
      <w:pPr>
        <w:pStyle w:val="ListParagraph"/>
        <w:numPr>
          <w:ilvl w:val="0"/>
          <w:numId w:val="1"/>
        </w:numPr>
      </w:pPr>
      <w:r>
        <w:t>That man over there say</w:t>
      </w:r>
    </w:p>
    <w:p w14:paraId="25AD1C67" w14:textId="0D0403B5" w:rsidR="00E733F9" w:rsidRDefault="00E733F9" w:rsidP="00E733F9">
      <w:pPr>
        <w:pStyle w:val="ListParagraph"/>
        <w:numPr>
          <w:ilvl w:val="0"/>
          <w:numId w:val="1"/>
        </w:numPr>
      </w:pPr>
      <w:r>
        <w:t>A woman needs to be helped into carriages</w:t>
      </w:r>
    </w:p>
    <w:p w14:paraId="6E0EEB80" w14:textId="56EB2062" w:rsidR="00E733F9" w:rsidRDefault="00E733F9" w:rsidP="00E733F9">
      <w:pPr>
        <w:pStyle w:val="ListParagraph"/>
        <w:numPr>
          <w:ilvl w:val="0"/>
          <w:numId w:val="1"/>
        </w:numPr>
      </w:pPr>
      <w:r>
        <w:t>And lifted over ditches</w:t>
      </w:r>
    </w:p>
    <w:p w14:paraId="15462A45" w14:textId="054C1877" w:rsidR="00E733F9" w:rsidRDefault="00E733F9" w:rsidP="00E733F9">
      <w:pPr>
        <w:pStyle w:val="ListParagraph"/>
        <w:numPr>
          <w:ilvl w:val="0"/>
          <w:numId w:val="1"/>
        </w:numPr>
      </w:pPr>
      <w:r>
        <w:t>And to have the best place everywhere.</w:t>
      </w:r>
    </w:p>
    <w:p w14:paraId="53532D99" w14:textId="209063E7" w:rsidR="00E733F9" w:rsidRDefault="00E733F9" w:rsidP="00E733F9">
      <w:pPr>
        <w:pStyle w:val="ListParagraph"/>
        <w:numPr>
          <w:ilvl w:val="0"/>
          <w:numId w:val="1"/>
        </w:numPr>
      </w:pPr>
      <w:r>
        <w:t>Nobody ever helped me into carriages</w:t>
      </w:r>
    </w:p>
    <w:p w14:paraId="5E555475" w14:textId="19E56832" w:rsidR="00E733F9" w:rsidRDefault="00E733F9" w:rsidP="00E733F9">
      <w:pPr>
        <w:pStyle w:val="ListParagraph"/>
        <w:numPr>
          <w:ilvl w:val="0"/>
          <w:numId w:val="1"/>
        </w:numPr>
      </w:pPr>
      <w:r>
        <w:t>Or over mud puddles</w:t>
      </w:r>
    </w:p>
    <w:p w14:paraId="10DB0987" w14:textId="4D5F6FE0" w:rsidR="00E733F9" w:rsidRDefault="00E733F9" w:rsidP="00E733F9">
      <w:pPr>
        <w:pStyle w:val="ListParagraph"/>
        <w:numPr>
          <w:ilvl w:val="0"/>
          <w:numId w:val="1"/>
        </w:numPr>
      </w:pPr>
      <w:r>
        <w:t>Or gives me a best place.</w:t>
      </w:r>
    </w:p>
    <w:p w14:paraId="20FB9C6E" w14:textId="0CD76344" w:rsidR="00E733F9" w:rsidRDefault="00E733F9" w:rsidP="00E733F9">
      <w:pPr>
        <w:pStyle w:val="ListParagraph"/>
        <w:numPr>
          <w:ilvl w:val="0"/>
          <w:numId w:val="1"/>
        </w:numPr>
      </w:pPr>
      <w:r>
        <w:t>And ain’t I a woman?</w:t>
      </w:r>
    </w:p>
    <w:p w14:paraId="3E07E2BF" w14:textId="77777777" w:rsidR="00E733F9" w:rsidRDefault="00E733F9" w:rsidP="00E733F9">
      <w:pPr>
        <w:pStyle w:val="ListParagraph"/>
        <w:ind w:left="1080"/>
      </w:pPr>
    </w:p>
    <w:p w14:paraId="79B988B6" w14:textId="250938BD" w:rsidR="00E733F9" w:rsidRDefault="00E733F9" w:rsidP="00E733F9">
      <w:pPr>
        <w:pStyle w:val="ListParagraph"/>
        <w:numPr>
          <w:ilvl w:val="0"/>
          <w:numId w:val="1"/>
        </w:numPr>
      </w:pPr>
      <w:r>
        <w:t xml:space="preserve">Look at me, Look at my arm!   </w:t>
      </w:r>
    </w:p>
    <w:p w14:paraId="57127258" w14:textId="6DD27C41" w:rsidR="00E733F9" w:rsidRDefault="00E733F9" w:rsidP="00E733F9">
      <w:pPr>
        <w:pStyle w:val="ListParagraph"/>
        <w:numPr>
          <w:ilvl w:val="0"/>
          <w:numId w:val="1"/>
        </w:numPr>
      </w:pPr>
      <w:r>
        <w:t>I have plowed and planted</w:t>
      </w:r>
    </w:p>
    <w:p w14:paraId="3EF5C266" w14:textId="0B0DAEE4" w:rsidR="00E733F9" w:rsidRDefault="00E733F9" w:rsidP="00E733F9">
      <w:pPr>
        <w:pStyle w:val="ListParagraph"/>
        <w:numPr>
          <w:ilvl w:val="0"/>
          <w:numId w:val="1"/>
        </w:numPr>
      </w:pPr>
      <w:r>
        <w:t>and gathered into barns</w:t>
      </w:r>
    </w:p>
    <w:p w14:paraId="47852EFA" w14:textId="1214B3FF" w:rsidR="00E733F9" w:rsidRDefault="00E733F9" w:rsidP="00E733F9">
      <w:pPr>
        <w:pStyle w:val="ListParagraph"/>
        <w:numPr>
          <w:ilvl w:val="0"/>
          <w:numId w:val="1"/>
        </w:numPr>
      </w:pPr>
      <w:r>
        <w:t>And no man could head me</w:t>
      </w:r>
    </w:p>
    <w:p w14:paraId="2E14D1B4" w14:textId="0E3F8EAD" w:rsidR="002E515B" w:rsidRDefault="00E733F9" w:rsidP="002E515B">
      <w:pPr>
        <w:pStyle w:val="ListParagraph"/>
        <w:numPr>
          <w:ilvl w:val="0"/>
          <w:numId w:val="1"/>
        </w:numPr>
      </w:pPr>
      <w:r>
        <w:t>And ain’t I a woman?</w:t>
      </w:r>
    </w:p>
    <w:p w14:paraId="37514CCE" w14:textId="77777777" w:rsidR="00ED2663" w:rsidRDefault="00ED2663" w:rsidP="00ED2663">
      <w:pPr>
        <w:pStyle w:val="ListParagraph"/>
        <w:ind w:left="1080"/>
      </w:pPr>
    </w:p>
    <w:p w14:paraId="75127E8A" w14:textId="441F0B2B" w:rsidR="002E515B" w:rsidRDefault="002E515B" w:rsidP="002E515B">
      <w:pPr>
        <w:pStyle w:val="ListParagraph"/>
        <w:numPr>
          <w:ilvl w:val="0"/>
          <w:numId w:val="1"/>
        </w:numPr>
      </w:pPr>
      <w:r>
        <w:t>I could work as much</w:t>
      </w:r>
    </w:p>
    <w:p w14:paraId="75FC4968" w14:textId="1B24923E" w:rsidR="002E515B" w:rsidRDefault="00ED2663" w:rsidP="002E515B">
      <w:pPr>
        <w:pStyle w:val="ListParagraph"/>
        <w:numPr>
          <w:ilvl w:val="0"/>
          <w:numId w:val="1"/>
        </w:numPr>
      </w:pPr>
      <w:r>
        <w:t>a</w:t>
      </w:r>
      <w:r w:rsidR="002E515B">
        <w:t>nd eat as much as a man-</w:t>
      </w:r>
    </w:p>
    <w:p w14:paraId="18FBD45A" w14:textId="5D58F059" w:rsidR="002E515B" w:rsidRDefault="002E515B" w:rsidP="002E515B">
      <w:pPr>
        <w:pStyle w:val="ListParagraph"/>
        <w:numPr>
          <w:ilvl w:val="0"/>
          <w:numId w:val="1"/>
        </w:numPr>
      </w:pPr>
      <w:r>
        <w:t>When I could get to it-</w:t>
      </w:r>
    </w:p>
    <w:p w14:paraId="38097E85" w14:textId="76D97028" w:rsidR="002E515B" w:rsidRDefault="00ED2663" w:rsidP="002E515B">
      <w:pPr>
        <w:pStyle w:val="ListParagraph"/>
        <w:numPr>
          <w:ilvl w:val="0"/>
          <w:numId w:val="1"/>
        </w:numPr>
      </w:pPr>
      <w:r>
        <w:t>a</w:t>
      </w:r>
      <w:r w:rsidR="002E515B">
        <w:t>nd bear the lash as well</w:t>
      </w:r>
    </w:p>
    <w:p w14:paraId="5AC5FB96" w14:textId="5E41A3E3" w:rsidR="002E515B" w:rsidRDefault="00ED2663" w:rsidP="002E515B">
      <w:pPr>
        <w:pStyle w:val="ListParagraph"/>
        <w:numPr>
          <w:ilvl w:val="0"/>
          <w:numId w:val="1"/>
        </w:numPr>
      </w:pPr>
      <w:r>
        <w:t>a</w:t>
      </w:r>
      <w:r w:rsidR="002E515B">
        <w:t>nd ain’t I a woman</w:t>
      </w:r>
      <w:r>
        <w:t>?</w:t>
      </w:r>
    </w:p>
    <w:p w14:paraId="173915C2" w14:textId="77777777" w:rsidR="00ED2663" w:rsidRDefault="00ED2663" w:rsidP="00ED2663">
      <w:pPr>
        <w:pStyle w:val="ListParagraph"/>
        <w:ind w:left="1080"/>
      </w:pPr>
    </w:p>
    <w:p w14:paraId="0788FB35" w14:textId="7B154310" w:rsidR="00ED2663" w:rsidRDefault="00ED2663" w:rsidP="002E515B">
      <w:pPr>
        <w:pStyle w:val="ListParagraph"/>
        <w:numPr>
          <w:ilvl w:val="0"/>
          <w:numId w:val="1"/>
        </w:numPr>
      </w:pPr>
      <w:r>
        <w:t>I have born 13 children</w:t>
      </w:r>
    </w:p>
    <w:p w14:paraId="79BAB3F2" w14:textId="37395876" w:rsidR="00ED2663" w:rsidRDefault="00ED2663" w:rsidP="002E515B">
      <w:pPr>
        <w:pStyle w:val="ListParagraph"/>
        <w:numPr>
          <w:ilvl w:val="0"/>
          <w:numId w:val="1"/>
        </w:numPr>
      </w:pPr>
      <w:r>
        <w:t>and seen most all sold into slavery</w:t>
      </w:r>
    </w:p>
    <w:p w14:paraId="3E939E5B" w14:textId="56062197" w:rsidR="00ED2663" w:rsidRDefault="00ED2663" w:rsidP="002E515B">
      <w:pPr>
        <w:pStyle w:val="ListParagraph"/>
        <w:numPr>
          <w:ilvl w:val="0"/>
          <w:numId w:val="1"/>
        </w:numPr>
      </w:pPr>
      <w:r>
        <w:t>and when I cried out a mother’s grief</w:t>
      </w:r>
    </w:p>
    <w:p w14:paraId="4EC09BD0" w14:textId="6DB7FDC9" w:rsidR="00ED2663" w:rsidRDefault="00ED2663" w:rsidP="002E515B">
      <w:pPr>
        <w:pStyle w:val="ListParagraph"/>
        <w:numPr>
          <w:ilvl w:val="0"/>
          <w:numId w:val="1"/>
        </w:numPr>
      </w:pPr>
      <w:r>
        <w:t>none but Jesus heard me</w:t>
      </w:r>
    </w:p>
    <w:p w14:paraId="6419E887" w14:textId="1F365D6B" w:rsidR="00ED2663" w:rsidRDefault="00ED2663" w:rsidP="002E515B">
      <w:pPr>
        <w:pStyle w:val="ListParagraph"/>
        <w:numPr>
          <w:ilvl w:val="0"/>
          <w:numId w:val="1"/>
        </w:numPr>
      </w:pPr>
      <w:r>
        <w:t>a</w:t>
      </w:r>
      <w:bookmarkStart w:id="0" w:name="_GoBack"/>
      <w:bookmarkEnd w:id="0"/>
      <w:r>
        <w:t>nd ain’t I a woman?</w:t>
      </w:r>
    </w:p>
    <w:p w14:paraId="6B85FCC9" w14:textId="77777777" w:rsidR="00ED2663" w:rsidRDefault="00ED2663" w:rsidP="00ED2663">
      <w:pPr>
        <w:pStyle w:val="ListParagraph"/>
        <w:ind w:left="1080"/>
      </w:pPr>
    </w:p>
    <w:p w14:paraId="2F113D03" w14:textId="6D9CAF12" w:rsidR="00ED2663" w:rsidRDefault="00ED2663" w:rsidP="002E515B">
      <w:pPr>
        <w:pStyle w:val="ListParagraph"/>
        <w:numPr>
          <w:ilvl w:val="0"/>
          <w:numId w:val="1"/>
        </w:numPr>
      </w:pPr>
      <w:r>
        <w:t>That little man in black there say</w:t>
      </w:r>
    </w:p>
    <w:p w14:paraId="2EF52E24" w14:textId="76C693B3" w:rsidR="00ED2663" w:rsidRDefault="00ED2663" w:rsidP="002E515B">
      <w:pPr>
        <w:pStyle w:val="ListParagraph"/>
        <w:numPr>
          <w:ilvl w:val="0"/>
          <w:numId w:val="1"/>
        </w:numPr>
      </w:pPr>
      <w:r>
        <w:t>woman can’t have as much rights as a man</w:t>
      </w:r>
    </w:p>
    <w:p w14:paraId="4140C613" w14:textId="02802BC7" w:rsidR="00ED2663" w:rsidRDefault="00ED2663" w:rsidP="002E515B">
      <w:pPr>
        <w:pStyle w:val="ListParagraph"/>
        <w:numPr>
          <w:ilvl w:val="0"/>
          <w:numId w:val="1"/>
        </w:numPr>
      </w:pPr>
      <w:r>
        <w:t>cause Christ wasn’t a woman</w:t>
      </w:r>
    </w:p>
    <w:p w14:paraId="5F084CAB" w14:textId="2A406B6B" w:rsidR="00ED2663" w:rsidRDefault="00ED2663" w:rsidP="002E515B">
      <w:pPr>
        <w:pStyle w:val="ListParagraph"/>
        <w:numPr>
          <w:ilvl w:val="0"/>
          <w:numId w:val="1"/>
        </w:numPr>
      </w:pPr>
      <w:r>
        <w:t>Where did your Christ come from?</w:t>
      </w:r>
    </w:p>
    <w:p w14:paraId="0465AA90" w14:textId="1F011A6B" w:rsidR="00ED2663" w:rsidRDefault="00ED2663" w:rsidP="002E515B">
      <w:pPr>
        <w:pStyle w:val="ListParagraph"/>
        <w:numPr>
          <w:ilvl w:val="0"/>
          <w:numId w:val="1"/>
        </w:numPr>
      </w:pPr>
      <w:r>
        <w:t>From God and a woman!</w:t>
      </w:r>
    </w:p>
    <w:p w14:paraId="085F4641" w14:textId="6F35639D" w:rsidR="00ED2663" w:rsidRDefault="00ED2663" w:rsidP="002E515B">
      <w:pPr>
        <w:pStyle w:val="ListParagraph"/>
        <w:numPr>
          <w:ilvl w:val="0"/>
          <w:numId w:val="1"/>
        </w:numPr>
      </w:pPr>
      <w:r>
        <w:t>Man had mothing to do with him!</w:t>
      </w:r>
    </w:p>
    <w:p w14:paraId="6E3B6CDA" w14:textId="2CA35BF5" w:rsidR="00ED2663" w:rsidRDefault="00ED2663" w:rsidP="002E515B">
      <w:pPr>
        <w:pStyle w:val="ListParagraph"/>
        <w:numPr>
          <w:ilvl w:val="0"/>
          <w:numId w:val="1"/>
        </w:numPr>
      </w:pPr>
      <w:r>
        <w:t>If the first woman God ever made</w:t>
      </w:r>
    </w:p>
    <w:p w14:paraId="120B98E1" w14:textId="5C035B5B" w:rsidR="00ED2663" w:rsidRDefault="00ED2663" w:rsidP="002E515B">
      <w:pPr>
        <w:pStyle w:val="ListParagraph"/>
        <w:numPr>
          <w:ilvl w:val="0"/>
          <w:numId w:val="1"/>
        </w:numPr>
      </w:pPr>
      <w:r>
        <w:t xml:space="preserve">was strong enough to turn the world </w:t>
      </w:r>
    </w:p>
    <w:p w14:paraId="4FEEA28B" w14:textId="61CB3455" w:rsidR="00ED2663" w:rsidRDefault="00ED2663" w:rsidP="002E515B">
      <w:pPr>
        <w:pStyle w:val="ListParagraph"/>
        <w:numPr>
          <w:ilvl w:val="0"/>
          <w:numId w:val="1"/>
        </w:numPr>
      </w:pPr>
      <w:r>
        <w:t>upside down, all alone</w:t>
      </w:r>
    </w:p>
    <w:p w14:paraId="0732DF9D" w14:textId="00810D4B" w:rsidR="00ED2663" w:rsidRDefault="00ED2663" w:rsidP="002E515B">
      <w:pPr>
        <w:pStyle w:val="ListParagraph"/>
        <w:numPr>
          <w:ilvl w:val="0"/>
          <w:numId w:val="1"/>
        </w:numPr>
      </w:pPr>
      <w:r>
        <w:t>together women ought to be able to turn it</w:t>
      </w:r>
    </w:p>
    <w:p w14:paraId="79B3FECB" w14:textId="31C9C411" w:rsidR="00ED2663" w:rsidRDefault="00ED2663" w:rsidP="002E515B">
      <w:pPr>
        <w:pStyle w:val="ListParagraph"/>
        <w:numPr>
          <w:ilvl w:val="0"/>
          <w:numId w:val="1"/>
        </w:numPr>
      </w:pPr>
      <w:r>
        <w:t>rightside up again.</w:t>
      </w:r>
    </w:p>
    <w:p w14:paraId="4AE14F09" w14:textId="77777777" w:rsidR="00E733F9" w:rsidRDefault="00E733F9" w:rsidP="00E733F9">
      <w:pPr>
        <w:pStyle w:val="ListParagraph"/>
      </w:pPr>
    </w:p>
    <w:p w14:paraId="52BD7FEB" w14:textId="77777777" w:rsidR="00E733F9" w:rsidRDefault="00E733F9" w:rsidP="00E733F9">
      <w:pPr>
        <w:pStyle w:val="ListParagraph"/>
        <w:ind w:left="1080"/>
      </w:pPr>
    </w:p>
    <w:p w14:paraId="6FB6C629" w14:textId="77777777" w:rsidR="00E733F9" w:rsidRDefault="00E733F9" w:rsidP="00E733F9">
      <w:pPr>
        <w:pStyle w:val="ListParagraph"/>
      </w:pPr>
    </w:p>
    <w:p w14:paraId="55671C55" w14:textId="77777777" w:rsidR="00E733F9" w:rsidRDefault="00E733F9" w:rsidP="00E733F9">
      <w:pPr>
        <w:pStyle w:val="ListParagraph"/>
        <w:ind w:left="1080"/>
      </w:pPr>
    </w:p>
    <w:p w14:paraId="0241D085" w14:textId="77777777" w:rsidR="00E733F9" w:rsidRDefault="00E733F9" w:rsidP="00E733F9">
      <w:pPr>
        <w:pStyle w:val="ListParagraph"/>
        <w:ind w:left="1080"/>
      </w:pPr>
    </w:p>
    <w:p w14:paraId="57CC8DF1" w14:textId="5D6E38C8" w:rsidR="00E733F9" w:rsidRDefault="00E733F9" w:rsidP="00E733F9">
      <w:pPr>
        <w:pStyle w:val="ListParagraph"/>
        <w:ind w:left="1080"/>
      </w:pPr>
    </w:p>
    <w:p w14:paraId="68852F83" w14:textId="77777777" w:rsidR="00E733F9" w:rsidRPr="00E733F9" w:rsidRDefault="00E733F9" w:rsidP="00E733F9">
      <w:pPr>
        <w:pStyle w:val="ListParagraph"/>
        <w:ind w:left="1080"/>
      </w:pPr>
    </w:p>
    <w:sectPr w:rsidR="00E733F9" w:rsidRPr="00E733F9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B3709"/>
    <w:multiLevelType w:val="hybridMultilevel"/>
    <w:tmpl w:val="9C7A97F2"/>
    <w:lvl w:ilvl="0" w:tplc="FC981EC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F9"/>
    <w:rsid w:val="002E515B"/>
    <w:rsid w:val="00B932D9"/>
    <w:rsid w:val="00E5053C"/>
    <w:rsid w:val="00E733F9"/>
    <w:rsid w:val="00ED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5E0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Ain't I a Woman?.dotx</Template>
  <TotalTime>2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2</cp:revision>
  <dcterms:created xsi:type="dcterms:W3CDTF">2018-12-20T18:52:00Z</dcterms:created>
  <dcterms:modified xsi:type="dcterms:W3CDTF">2018-12-20T18:52:00Z</dcterms:modified>
</cp:coreProperties>
</file>