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965B" w14:textId="57AD84C6" w:rsidR="00675FA1" w:rsidRDefault="00675FA1" w:rsidP="00675FA1">
      <w:pPr>
        <w:jc w:val="center"/>
        <w:rPr>
          <w:b/>
          <w:sz w:val="40"/>
          <w:szCs w:val="40"/>
        </w:rPr>
      </w:pPr>
      <w:r w:rsidRPr="00675FA1">
        <w:rPr>
          <w:b/>
          <w:i/>
          <w:sz w:val="40"/>
          <w:szCs w:val="40"/>
        </w:rPr>
        <w:t>Castaway</w:t>
      </w:r>
      <w:r>
        <w:rPr>
          <w:b/>
          <w:sz w:val="40"/>
          <w:szCs w:val="40"/>
        </w:rPr>
        <w:t xml:space="preserve"> Clip Discussion</w:t>
      </w:r>
    </w:p>
    <w:p w14:paraId="7E907865" w14:textId="77777777" w:rsidR="00675FA1" w:rsidRDefault="00675FA1" w:rsidP="00675FA1">
      <w:pPr>
        <w:rPr>
          <w:b/>
          <w:sz w:val="40"/>
          <w:szCs w:val="40"/>
        </w:rPr>
      </w:pPr>
    </w:p>
    <w:p w14:paraId="3051A22F" w14:textId="77777777" w:rsidR="00675FA1" w:rsidRDefault="00675FA1" w:rsidP="00675FA1">
      <w:pPr>
        <w:rPr>
          <w:b/>
          <w:sz w:val="40"/>
          <w:szCs w:val="40"/>
        </w:rPr>
      </w:pPr>
    </w:p>
    <w:p w14:paraId="284E3907" w14:textId="78C3C08A" w:rsidR="00675FA1" w:rsidRPr="00675FA1" w:rsidRDefault="00675FA1" w:rsidP="00675FA1">
      <w:pPr>
        <w:rPr>
          <w:b/>
          <w:sz w:val="40"/>
          <w:szCs w:val="40"/>
        </w:rPr>
      </w:pPr>
      <w:r w:rsidRPr="00675FA1">
        <w:rPr>
          <w:b/>
          <w:sz w:val="40"/>
          <w:szCs w:val="40"/>
        </w:rPr>
        <w:t xml:space="preserve">Why did Chuck </w:t>
      </w:r>
      <w:r>
        <w:rPr>
          <w:b/>
          <w:sz w:val="40"/>
          <w:szCs w:val="40"/>
        </w:rPr>
        <w:t>create Wilson</w:t>
      </w:r>
      <w:r w:rsidRPr="00675FA1">
        <w:rPr>
          <w:b/>
          <w:sz w:val="40"/>
          <w:szCs w:val="40"/>
        </w:rPr>
        <w:t xml:space="preserve">?  </w:t>
      </w:r>
    </w:p>
    <w:p w14:paraId="55FBF69E" w14:textId="3E30E144" w:rsidR="00675FA1" w:rsidRPr="00675FA1" w:rsidRDefault="00675FA1" w:rsidP="00675FA1">
      <w:pPr>
        <w:rPr>
          <w:b/>
          <w:sz w:val="40"/>
          <w:szCs w:val="40"/>
        </w:rPr>
      </w:pPr>
    </w:p>
    <w:p w14:paraId="743ECDAF" w14:textId="3044A48D" w:rsidR="00675FA1" w:rsidRDefault="00675FA1" w:rsidP="00675FA1">
      <w:pPr>
        <w:rPr>
          <w:b/>
          <w:sz w:val="40"/>
          <w:szCs w:val="40"/>
        </w:rPr>
      </w:pPr>
    </w:p>
    <w:p w14:paraId="54697343" w14:textId="6C77BA76" w:rsidR="00675FA1" w:rsidRDefault="00675FA1" w:rsidP="00675FA1">
      <w:pPr>
        <w:rPr>
          <w:b/>
          <w:sz w:val="40"/>
          <w:szCs w:val="40"/>
        </w:rPr>
      </w:pPr>
    </w:p>
    <w:p w14:paraId="48393B00" w14:textId="455F044F" w:rsidR="00675FA1" w:rsidRDefault="00675FA1" w:rsidP="00675FA1">
      <w:pPr>
        <w:rPr>
          <w:b/>
          <w:sz w:val="40"/>
          <w:szCs w:val="40"/>
        </w:rPr>
      </w:pPr>
    </w:p>
    <w:p w14:paraId="51FF2C9A" w14:textId="77777777" w:rsidR="00675FA1" w:rsidRPr="00675FA1" w:rsidRDefault="00675FA1" w:rsidP="00675FA1">
      <w:pPr>
        <w:rPr>
          <w:b/>
          <w:sz w:val="40"/>
          <w:szCs w:val="40"/>
        </w:rPr>
      </w:pPr>
      <w:bookmarkStart w:id="0" w:name="_GoBack"/>
      <w:bookmarkEnd w:id="0"/>
    </w:p>
    <w:p w14:paraId="5EB3C30B" w14:textId="77777777" w:rsidR="00675FA1" w:rsidRPr="00675FA1" w:rsidRDefault="00675FA1" w:rsidP="00675FA1">
      <w:pPr>
        <w:rPr>
          <w:b/>
          <w:sz w:val="40"/>
          <w:szCs w:val="40"/>
        </w:rPr>
      </w:pPr>
    </w:p>
    <w:p w14:paraId="6BE88EFA" w14:textId="12EADB6C" w:rsidR="00675FA1" w:rsidRDefault="00675FA1" w:rsidP="00675FA1">
      <w:pPr>
        <w:rPr>
          <w:b/>
          <w:sz w:val="40"/>
          <w:szCs w:val="40"/>
        </w:rPr>
      </w:pPr>
      <w:r w:rsidRPr="00675FA1">
        <w:rPr>
          <w:b/>
          <w:sz w:val="40"/>
          <w:szCs w:val="40"/>
        </w:rPr>
        <w:t>What does this clip suggest about humanity</w:t>
      </w:r>
      <w:r>
        <w:rPr>
          <w:b/>
          <w:sz w:val="40"/>
          <w:szCs w:val="40"/>
        </w:rPr>
        <w:t xml:space="preserve"> and/or survival</w:t>
      </w:r>
      <w:r w:rsidRPr="00675FA1">
        <w:rPr>
          <w:b/>
          <w:sz w:val="40"/>
          <w:szCs w:val="40"/>
        </w:rPr>
        <w:t xml:space="preserve">?  </w:t>
      </w:r>
    </w:p>
    <w:p w14:paraId="56F084F7" w14:textId="6429E38D" w:rsidR="00675FA1" w:rsidRDefault="00675FA1" w:rsidP="00675FA1">
      <w:pPr>
        <w:rPr>
          <w:b/>
          <w:sz w:val="40"/>
          <w:szCs w:val="40"/>
        </w:rPr>
      </w:pPr>
    </w:p>
    <w:p w14:paraId="3114EAB7" w14:textId="0A7D4494" w:rsidR="00675FA1" w:rsidRDefault="00675FA1" w:rsidP="00675FA1">
      <w:pPr>
        <w:rPr>
          <w:b/>
          <w:sz w:val="40"/>
          <w:szCs w:val="40"/>
        </w:rPr>
      </w:pPr>
    </w:p>
    <w:p w14:paraId="02BC89EE" w14:textId="160430BA" w:rsidR="00675FA1" w:rsidRDefault="00675FA1" w:rsidP="00675FA1">
      <w:pPr>
        <w:rPr>
          <w:b/>
          <w:sz w:val="40"/>
          <w:szCs w:val="40"/>
        </w:rPr>
      </w:pPr>
    </w:p>
    <w:p w14:paraId="39CE0B11" w14:textId="308B5E33" w:rsidR="00675FA1" w:rsidRDefault="00675FA1" w:rsidP="00675FA1">
      <w:pPr>
        <w:rPr>
          <w:b/>
          <w:sz w:val="40"/>
          <w:szCs w:val="40"/>
        </w:rPr>
      </w:pPr>
    </w:p>
    <w:p w14:paraId="6DA987E4" w14:textId="1BCF2CF7" w:rsidR="00675FA1" w:rsidRDefault="00675FA1" w:rsidP="00675FA1">
      <w:pPr>
        <w:rPr>
          <w:b/>
          <w:sz w:val="40"/>
          <w:szCs w:val="40"/>
        </w:rPr>
      </w:pPr>
    </w:p>
    <w:p w14:paraId="75FCD260" w14:textId="03BD9D67" w:rsidR="00675FA1" w:rsidRPr="00675FA1" w:rsidRDefault="00675FA1" w:rsidP="00675FA1">
      <w:pPr>
        <w:rPr>
          <w:b/>
          <w:sz w:val="40"/>
          <w:szCs w:val="40"/>
        </w:rPr>
      </w:pPr>
      <w:r>
        <w:rPr>
          <w:b/>
          <w:sz w:val="40"/>
          <w:szCs w:val="40"/>
        </w:rPr>
        <w:t>Which details does the author provide in the script to create a desolate and lonely mood?</w:t>
      </w:r>
    </w:p>
    <w:p w14:paraId="28432070" w14:textId="32403304" w:rsidR="00675FA1" w:rsidRPr="00675FA1" w:rsidRDefault="00675FA1" w:rsidP="00675FA1">
      <w:pPr>
        <w:rPr>
          <w:b/>
          <w:sz w:val="40"/>
          <w:szCs w:val="40"/>
        </w:rPr>
      </w:pPr>
    </w:p>
    <w:p w14:paraId="63F2017C" w14:textId="562FD480" w:rsidR="00675FA1" w:rsidRPr="00675FA1" w:rsidRDefault="00675FA1" w:rsidP="00675FA1">
      <w:pPr>
        <w:rPr>
          <w:b/>
          <w:sz w:val="40"/>
          <w:szCs w:val="40"/>
        </w:rPr>
      </w:pPr>
    </w:p>
    <w:p w14:paraId="03F82645" w14:textId="77777777" w:rsidR="00675FA1" w:rsidRPr="00675FA1" w:rsidRDefault="00675FA1" w:rsidP="00675FA1">
      <w:pPr>
        <w:rPr>
          <w:b/>
          <w:sz w:val="40"/>
          <w:szCs w:val="40"/>
        </w:rPr>
      </w:pPr>
    </w:p>
    <w:p w14:paraId="7FBAEE94" w14:textId="77777777" w:rsidR="00FF394A" w:rsidRPr="00675FA1" w:rsidRDefault="00675FA1">
      <w:pPr>
        <w:rPr>
          <w:b/>
          <w:sz w:val="40"/>
          <w:szCs w:val="40"/>
        </w:rPr>
      </w:pPr>
    </w:p>
    <w:sectPr w:rsidR="00FF394A" w:rsidRPr="00675FA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A1"/>
    <w:rsid w:val="00675FA1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E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Castaway Clip Discussion.dotx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2019-01-10T21:09:00Z</dcterms:created>
  <dcterms:modified xsi:type="dcterms:W3CDTF">2019-01-10T21:15:00Z</dcterms:modified>
</cp:coreProperties>
</file>