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CA" w:rsidRDefault="00771EAE" w:rsidP="00771EAE">
      <w:pPr>
        <w:jc w:val="center"/>
        <w:rPr>
          <w:b/>
          <w:sz w:val="40"/>
          <w:szCs w:val="40"/>
        </w:rPr>
      </w:pPr>
      <w:r w:rsidRPr="00771EAE">
        <w:rPr>
          <w:b/>
          <w:i/>
          <w:sz w:val="40"/>
          <w:szCs w:val="40"/>
        </w:rPr>
        <w:t>Inherit the Wind</w:t>
      </w:r>
      <w:r>
        <w:rPr>
          <w:b/>
          <w:sz w:val="40"/>
          <w:szCs w:val="40"/>
        </w:rPr>
        <w:t xml:space="preserve"> Casting</w:t>
      </w:r>
    </w:p>
    <w:p w:rsidR="00771EAE" w:rsidRDefault="00771EAE" w:rsidP="00771EAE">
      <w:pPr>
        <w:rPr>
          <w:b/>
          <w:sz w:val="40"/>
          <w:szCs w:val="40"/>
        </w:rPr>
      </w:pPr>
    </w:p>
    <w:p w:rsidR="00FF349D" w:rsidRPr="00087C69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1. 2. </w:t>
      </w:r>
      <w:r w:rsidR="00FF349D" w:rsidRPr="00087C69">
        <w:rPr>
          <w:b/>
          <w:sz w:val="32"/>
          <w:szCs w:val="32"/>
          <w:u w:val="single"/>
        </w:rPr>
        <w:t>Stage directi</w:t>
      </w:r>
      <w:r w:rsidR="00087C69" w:rsidRPr="00087C69">
        <w:rPr>
          <w:b/>
          <w:sz w:val="32"/>
          <w:szCs w:val="32"/>
          <w:u w:val="single"/>
        </w:rPr>
        <w:t>ons</w:t>
      </w:r>
      <w:r w:rsidR="00FF349D" w:rsidRPr="00087C69">
        <w:rPr>
          <w:b/>
          <w:sz w:val="32"/>
          <w:szCs w:val="32"/>
          <w:u w:val="single"/>
        </w:rPr>
        <w:t>:</w:t>
      </w:r>
      <w:r w:rsidR="00087C69">
        <w:rPr>
          <w:sz w:val="32"/>
          <w:szCs w:val="32"/>
        </w:rPr>
        <w:t>(switch off scenes)</w:t>
      </w:r>
      <w:r w:rsidR="0031108D">
        <w:rPr>
          <w:sz w:val="32"/>
          <w:szCs w:val="32"/>
        </w:rPr>
        <w:t xml:space="preserve"> D. Felicien, D. Baumbach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3. </w:t>
      </w:r>
      <w:r w:rsidR="00771EAE" w:rsidRPr="00087C69">
        <w:rPr>
          <w:b/>
          <w:sz w:val="32"/>
          <w:szCs w:val="32"/>
          <w:u w:val="single"/>
        </w:rPr>
        <w:t>Melinda:</w:t>
      </w:r>
      <w:r w:rsidR="0031108D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>B. Ortiz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4. </w:t>
      </w:r>
      <w:r w:rsidR="00771EAE" w:rsidRPr="00087C69">
        <w:rPr>
          <w:b/>
          <w:sz w:val="32"/>
          <w:szCs w:val="32"/>
          <w:u w:val="single"/>
        </w:rPr>
        <w:t>Howard: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>S. Baron</w:t>
      </w:r>
    </w:p>
    <w:p w:rsidR="00491DBE" w:rsidRPr="0031108D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5. </w:t>
      </w:r>
      <w:r w:rsidR="00771EAE" w:rsidRPr="00087C69">
        <w:rPr>
          <w:b/>
          <w:sz w:val="32"/>
          <w:szCs w:val="32"/>
          <w:u w:val="single"/>
        </w:rPr>
        <w:t>Rachel Brown:</w:t>
      </w:r>
      <w:r w:rsidR="00491DBE">
        <w:rPr>
          <w:b/>
          <w:sz w:val="32"/>
          <w:szCs w:val="32"/>
        </w:rPr>
        <w:t xml:space="preserve"> </w:t>
      </w:r>
      <w:r w:rsidR="0031108D">
        <w:rPr>
          <w:sz w:val="32"/>
          <w:szCs w:val="32"/>
        </w:rPr>
        <w:t>E. MacCormack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6. </w:t>
      </w:r>
      <w:r w:rsidR="00771EAE" w:rsidRPr="00087C69">
        <w:rPr>
          <w:b/>
          <w:sz w:val="32"/>
          <w:szCs w:val="32"/>
          <w:u w:val="single"/>
        </w:rPr>
        <w:t>Meeker: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>O. Escobar</w:t>
      </w:r>
    </w:p>
    <w:p w:rsidR="00771EAE" w:rsidRPr="0031108D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 7. Bertram</w:t>
      </w:r>
      <w:r w:rsidR="00771EAE" w:rsidRPr="00087C69">
        <w:rPr>
          <w:b/>
          <w:sz w:val="32"/>
          <w:szCs w:val="32"/>
          <w:u w:val="single"/>
        </w:rPr>
        <w:t xml:space="preserve"> Cates: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31108D">
        <w:rPr>
          <w:sz w:val="32"/>
          <w:szCs w:val="32"/>
        </w:rPr>
        <w:t>B. Johnson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8. </w:t>
      </w:r>
      <w:r w:rsidR="00771EAE" w:rsidRPr="00087C69">
        <w:rPr>
          <w:b/>
          <w:sz w:val="32"/>
          <w:szCs w:val="32"/>
          <w:u w:val="single"/>
        </w:rPr>
        <w:t xml:space="preserve">Mr. </w:t>
      </w:r>
      <w:proofErr w:type="spellStart"/>
      <w:r w:rsidR="00771EAE" w:rsidRPr="00087C69">
        <w:rPr>
          <w:b/>
          <w:sz w:val="32"/>
          <w:szCs w:val="32"/>
          <w:u w:val="single"/>
        </w:rPr>
        <w:t>Goodfellow</w:t>
      </w:r>
      <w:proofErr w:type="spellEnd"/>
      <w:r w:rsidR="00771EAE" w:rsidRPr="00087C69">
        <w:rPr>
          <w:b/>
          <w:sz w:val="32"/>
          <w:szCs w:val="32"/>
          <w:u w:val="single"/>
        </w:rPr>
        <w:t>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31108D">
        <w:rPr>
          <w:sz w:val="32"/>
          <w:szCs w:val="32"/>
        </w:rPr>
        <w:t xml:space="preserve">Z. </w:t>
      </w:r>
      <w:proofErr w:type="spellStart"/>
      <w:r w:rsidR="0031108D">
        <w:rPr>
          <w:sz w:val="32"/>
          <w:szCs w:val="32"/>
        </w:rPr>
        <w:t>Gortz</w:t>
      </w:r>
      <w:proofErr w:type="spellEnd"/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9. </w:t>
      </w:r>
      <w:r w:rsidR="00771EAE" w:rsidRPr="00087C69">
        <w:rPr>
          <w:b/>
          <w:sz w:val="32"/>
          <w:szCs w:val="32"/>
          <w:u w:val="single"/>
        </w:rPr>
        <w:t>Mrs. Krebs: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31108D">
        <w:rPr>
          <w:sz w:val="32"/>
          <w:szCs w:val="32"/>
        </w:rPr>
        <w:t>N. Novaes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10. </w:t>
      </w:r>
      <w:r w:rsidR="00771EAE" w:rsidRPr="00087C69">
        <w:rPr>
          <w:b/>
          <w:sz w:val="32"/>
          <w:szCs w:val="32"/>
          <w:u w:val="single"/>
        </w:rPr>
        <w:t>Rev. Jeremiah Brown: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087C69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 xml:space="preserve">Q. </w:t>
      </w:r>
      <w:proofErr w:type="spellStart"/>
      <w:r w:rsidR="0031108D">
        <w:rPr>
          <w:sz w:val="32"/>
          <w:szCs w:val="32"/>
        </w:rPr>
        <w:t>Branum</w:t>
      </w:r>
      <w:proofErr w:type="spellEnd"/>
    </w:p>
    <w:p w:rsidR="00771EAE" w:rsidRPr="0031108D" w:rsidRDefault="004F071F" w:rsidP="00771EAE">
      <w:pPr>
        <w:rPr>
          <w:sz w:val="32"/>
          <w:szCs w:val="32"/>
        </w:rPr>
      </w:pPr>
      <w:r w:rsidRPr="00A32BC1">
        <w:rPr>
          <w:b/>
          <w:sz w:val="32"/>
          <w:szCs w:val="32"/>
          <w:u w:val="single"/>
        </w:rPr>
        <w:t xml:space="preserve">11. </w:t>
      </w:r>
      <w:proofErr w:type="spellStart"/>
      <w:r w:rsidR="00771EAE" w:rsidRPr="00A32BC1">
        <w:rPr>
          <w:b/>
          <w:sz w:val="32"/>
          <w:szCs w:val="32"/>
          <w:u w:val="single"/>
        </w:rPr>
        <w:t>Corkin</w:t>
      </w:r>
      <w:proofErr w:type="spellEnd"/>
      <w:r w:rsidR="00771EAE" w:rsidRPr="00A32BC1">
        <w:rPr>
          <w:b/>
          <w:sz w:val="32"/>
          <w:szCs w:val="32"/>
          <w:u w:val="single"/>
        </w:rPr>
        <w:t>:</w:t>
      </w:r>
      <w:r w:rsidR="00A32BC1">
        <w:rPr>
          <w:b/>
          <w:sz w:val="32"/>
          <w:szCs w:val="32"/>
          <w:u w:val="single"/>
        </w:rPr>
        <w:t xml:space="preserve">  </w:t>
      </w:r>
      <w:r w:rsidR="0031108D">
        <w:rPr>
          <w:sz w:val="32"/>
          <w:szCs w:val="32"/>
        </w:rPr>
        <w:t>K. Leeper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12. </w:t>
      </w:r>
      <w:r w:rsidR="00771EAE" w:rsidRPr="00087C69">
        <w:rPr>
          <w:b/>
          <w:sz w:val="32"/>
          <w:szCs w:val="32"/>
          <w:u w:val="single"/>
        </w:rPr>
        <w:t>Bollinger: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>B. Smith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13. </w:t>
      </w:r>
      <w:r w:rsidR="00771EAE" w:rsidRPr="00087C69">
        <w:rPr>
          <w:b/>
          <w:sz w:val="32"/>
          <w:szCs w:val="32"/>
          <w:u w:val="single"/>
        </w:rPr>
        <w:t>Platt: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>E. Guo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14. </w:t>
      </w:r>
      <w:r w:rsidR="00771EAE" w:rsidRPr="00087C69">
        <w:rPr>
          <w:b/>
          <w:sz w:val="32"/>
          <w:szCs w:val="32"/>
          <w:u w:val="single"/>
        </w:rPr>
        <w:t>Mr. Bannister: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>P. Johnson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15. </w:t>
      </w:r>
      <w:r w:rsidR="00771EAE" w:rsidRPr="00087C69">
        <w:rPr>
          <w:b/>
          <w:sz w:val="32"/>
          <w:szCs w:val="32"/>
          <w:u w:val="single"/>
        </w:rPr>
        <w:t>Mrs. Loomis: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31108D">
        <w:rPr>
          <w:sz w:val="32"/>
          <w:szCs w:val="32"/>
        </w:rPr>
        <w:t>N. Stearns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16. </w:t>
      </w:r>
      <w:r w:rsidR="00771EAE" w:rsidRPr="00087C69">
        <w:rPr>
          <w:b/>
          <w:sz w:val="32"/>
          <w:szCs w:val="32"/>
          <w:u w:val="single"/>
        </w:rPr>
        <w:t>Hot Dog Man</w:t>
      </w:r>
      <w:r w:rsidR="00207DE8" w:rsidRPr="00087C69">
        <w:rPr>
          <w:b/>
          <w:sz w:val="32"/>
          <w:szCs w:val="32"/>
          <w:u w:val="single"/>
        </w:rPr>
        <w:t xml:space="preserve"> (Hawker)</w:t>
      </w:r>
      <w:r w:rsidR="00771EAE" w:rsidRPr="00087C69">
        <w:rPr>
          <w:b/>
          <w:sz w:val="32"/>
          <w:szCs w:val="32"/>
          <w:u w:val="single"/>
        </w:rPr>
        <w:t>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>J. Zhang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17. </w:t>
      </w:r>
      <w:r w:rsidR="00771EAE" w:rsidRPr="00087C69">
        <w:rPr>
          <w:b/>
          <w:sz w:val="32"/>
          <w:szCs w:val="32"/>
          <w:u w:val="single"/>
        </w:rPr>
        <w:t>Mrs. McClain: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31108D">
        <w:rPr>
          <w:sz w:val="32"/>
          <w:szCs w:val="32"/>
        </w:rPr>
        <w:t>B. Noble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18. </w:t>
      </w:r>
      <w:r w:rsidR="00771EAE" w:rsidRPr="00087C69">
        <w:rPr>
          <w:b/>
          <w:sz w:val="32"/>
          <w:szCs w:val="32"/>
          <w:u w:val="single"/>
        </w:rPr>
        <w:t>Mrs. Blair: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31108D">
        <w:rPr>
          <w:sz w:val="32"/>
          <w:szCs w:val="32"/>
        </w:rPr>
        <w:t>S. Pasula</w:t>
      </w:r>
    </w:p>
    <w:p w:rsidR="00771EAE" w:rsidRPr="0031108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19. </w:t>
      </w:r>
      <w:r w:rsidR="00771EAE" w:rsidRPr="00087C69">
        <w:rPr>
          <w:b/>
          <w:sz w:val="32"/>
          <w:szCs w:val="32"/>
          <w:u w:val="single"/>
        </w:rPr>
        <w:t>Elijah: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31108D">
        <w:rPr>
          <w:sz w:val="32"/>
          <w:szCs w:val="32"/>
        </w:rPr>
        <w:t>E. Johnson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20. </w:t>
      </w:r>
      <w:r w:rsidR="00771EAE" w:rsidRPr="00087C69">
        <w:rPr>
          <w:b/>
          <w:sz w:val="32"/>
          <w:szCs w:val="32"/>
          <w:u w:val="single"/>
        </w:rPr>
        <w:t>E.K. Hornbeck: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FF707D">
        <w:rPr>
          <w:sz w:val="32"/>
          <w:szCs w:val="32"/>
        </w:rPr>
        <w:t>B. Smith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21. </w:t>
      </w:r>
      <w:r w:rsidR="00771EAE" w:rsidRPr="00087C69">
        <w:rPr>
          <w:b/>
          <w:sz w:val="32"/>
          <w:szCs w:val="32"/>
          <w:u w:val="single"/>
        </w:rPr>
        <w:t>Hurdy Gurdy Man: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J. Zhang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22. </w:t>
      </w:r>
      <w:r w:rsidR="00771EAE" w:rsidRPr="00087C69">
        <w:rPr>
          <w:b/>
          <w:sz w:val="32"/>
          <w:szCs w:val="32"/>
          <w:u w:val="single"/>
        </w:rPr>
        <w:t>Timmy:</w:t>
      </w:r>
      <w:r w:rsidR="00A32BC1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S. Baron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23. </w:t>
      </w:r>
      <w:r w:rsidR="00771EAE" w:rsidRPr="00087C69">
        <w:rPr>
          <w:b/>
          <w:sz w:val="32"/>
          <w:szCs w:val="32"/>
          <w:u w:val="single"/>
        </w:rPr>
        <w:t>Mayor: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N. Novaes</w:t>
      </w:r>
    </w:p>
    <w:p w:rsidR="00771EAE" w:rsidRPr="0031108D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24. </w:t>
      </w:r>
      <w:r w:rsidR="00771EAE" w:rsidRPr="00087C69">
        <w:rPr>
          <w:b/>
          <w:sz w:val="32"/>
          <w:szCs w:val="32"/>
          <w:u w:val="single"/>
        </w:rPr>
        <w:t>Matthew Harrison Brady: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31108D">
        <w:rPr>
          <w:sz w:val="32"/>
          <w:szCs w:val="32"/>
        </w:rPr>
        <w:t>T</w:t>
      </w:r>
      <w:r w:rsidR="00FF707D">
        <w:rPr>
          <w:sz w:val="32"/>
          <w:szCs w:val="32"/>
        </w:rPr>
        <w:t>.</w:t>
      </w:r>
      <w:r w:rsidR="0031108D">
        <w:rPr>
          <w:sz w:val="32"/>
          <w:szCs w:val="32"/>
        </w:rPr>
        <w:t xml:space="preserve"> McAnelly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25. </w:t>
      </w:r>
      <w:r w:rsidR="00771EAE" w:rsidRPr="00087C69">
        <w:rPr>
          <w:b/>
          <w:sz w:val="32"/>
          <w:szCs w:val="32"/>
          <w:u w:val="single"/>
        </w:rPr>
        <w:t>Mrs. Brady: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K. Leeper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26. </w:t>
      </w:r>
      <w:r w:rsidR="00771EAE" w:rsidRPr="00087C69">
        <w:rPr>
          <w:b/>
          <w:sz w:val="32"/>
          <w:szCs w:val="32"/>
          <w:u w:val="single"/>
        </w:rPr>
        <w:t>Tom Davenport:</w:t>
      </w:r>
      <w:r w:rsidR="00FF707D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E. Johnson</w:t>
      </w:r>
    </w:p>
    <w:p w:rsidR="00771EAE" w:rsidRPr="0031108D" w:rsidRDefault="006C24FE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27. </w:t>
      </w:r>
      <w:r w:rsidR="00771EAE" w:rsidRPr="00087C69">
        <w:rPr>
          <w:b/>
          <w:sz w:val="32"/>
          <w:szCs w:val="32"/>
          <w:u w:val="single"/>
        </w:rPr>
        <w:t>Henry Drummond: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FF707D">
        <w:rPr>
          <w:sz w:val="32"/>
          <w:szCs w:val="32"/>
        </w:rPr>
        <w:t>G.Walthall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28. </w:t>
      </w:r>
      <w:r w:rsidR="00771EAE" w:rsidRPr="00087C69">
        <w:rPr>
          <w:b/>
          <w:sz w:val="32"/>
          <w:szCs w:val="32"/>
          <w:u w:val="single"/>
        </w:rPr>
        <w:t>Judge:</w:t>
      </w:r>
      <w:r w:rsidR="00087C69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P. Johnson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29. </w:t>
      </w:r>
      <w:r w:rsidR="00771EAE" w:rsidRPr="00087C69">
        <w:rPr>
          <w:b/>
          <w:sz w:val="32"/>
          <w:szCs w:val="32"/>
          <w:u w:val="single"/>
        </w:rPr>
        <w:t>Dunlap: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O. Escobar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30. </w:t>
      </w:r>
      <w:r w:rsidR="00771EAE" w:rsidRPr="00087C69">
        <w:rPr>
          <w:b/>
          <w:sz w:val="32"/>
          <w:szCs w:val="32"/>
          <w:u w:val="single"/>
        </w:rPr>
        <w:t>Sillers: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B. Noble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31. </w:t>
      </w:r>
      <w:r w:rsidR="00771EAE" w:rsidRPr="00087C69">
        <w:rPr>
          <w:b/>
          <w:sz w:val="32"/>
          <w:szCs w:val="32"/>
          <w:u w:val="single"/>
        </w:rPr>
        <w:t>Reuter’s Man: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E. MacCormack</w:t>
      </w:r>
    </w:p>
    <w:p w:rsidR="00771EA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32. </w:t>
      </w:r>
      <w:r w:rsidR="00771EAE" w:rsidRPr="00087C69">
        <w:rPr>
          <w:b/>
          <w:sz w:val="32"/>
          <w:szCs w:val="32"/>
          <w:u w:val="single"/>
        </w:rPr>
        <w:t xml:space="preserve">Harry Y. </w:t>
      </w:r>
      <w:proofErr w:type="spellStart"/>
      <w:r w:rsidR="00771EAE" w:rsidRPr="00087C69">
        <w:rPr>
          <w:b/>
          <w:sz w:val="32"/>
          <w:szCs w:val="32"/>
          <w:u w:val="single"/>
        </w:rPr>
        <w:t>Esterbrook</w:t>
      </w:r>
      <w:proofErr w:type="spellEnd"/>
      <w:r w:rsidR="00771EAE" w:rsidRPr="00087C69">
        <w:rPr>
          <w:b/>
          <w:sz w:val="32"/>
          <w:szCs w:val="32"/>
          <w:u w:val="single"/>
        </w:rPr>
        <w:t>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FF707D">
        <w:rPr>
          <w:sz w:val="32"/>
          <w:szCs w:val="32"/>
        </w:rPr>
        <w:t>E. Guo</w:t>
      </w:r>
    </w:p>
    <w:p w:rsidR="00C949C6" w:rsidRDefault="00C949C6" w:rsidP="00771EAE">
      <w:pPr>
        <w:rPr>
          <w:b/>
          <w:sz w:val="32"/>
          <w:szCs w:val="32"/>
        </w:rPr>
      </w:pPr>
    </w:p>
    <w:p w:rsidR="00491DBE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33. 34. </w:t>
      </w:r>
      <w:r w:rsidR="00771EAE" w:rsidRPr="00087C69">
        <w:rPr>
          <w:b/>
          <w:sz w:val="32"/>
          <w:szCs w:val="32"/>
          <w:u w:val="single"/>
        </w:rPr>
        <w:t>Townspeople: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FF707D">
        <w:rPr>
          <w:sz w:val="32"/>
          <w:szCs w:val="32"/>
        </w:rPr>
        <w:t>N. Stearns, S. Pasula</w:t>
      </w:r>
    </w:p>
    <w:p w:rsidR="00C949C6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35. </w:t>
      </w:r>
      <w:r w:rsidR="00C949C6" w:rsidRPr="00087C69">
        <w:rPr>
          <w:b/>
          <w:sz w:val="32"/>
          <w:szCs w:val="32"/>
          <w:u w:val="single"/>
        </w:rPr>
        <w:t>1</w:t>
      </w:r>
      <w:r w:rsidR="00C949C6" w:rsidRPr="00087C69">
        <w:rPr>
          <w:b/>
          <w:sz w:val="32"/>
          <w:szCs w:val="32"/>
          <w:u w:val="single"/>
          <w:vertAlign w:val="superscript"/>
        </w:rPr>
        <w:t>st</w:t>
      </w:r>
      <w:r w:rsidR="00491DBE" w:rsidRPr="00087C69">
        <w:rPr>
          <w:b/>
          <w:sz w:val="32"/>
          <w:szCs w:val="32"/>
          <w:u w:val="single"/>
        </w:rPr>
        <w:t xml:space="preserve"> Workman:  </w:t>
      </w:r>
      <w:r w:rsidR="00FF707D">
        <w:rPr>
          <w:sz w:val="32"/>
          <w:szCs w:val="32"/>
        </w:rPr>
        <w:t>B. Johnson</w:t>
      </w:r>
    </w:p>
    <w:p w:rsidR="00C949C6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36. </w:t>
      </w:r>
      <w:r w:rsidR="00C949C6" w:rsidRPr="00087C69">
        <w:rPr>
          <w:b/>
          <w:sz w:val="32"/>
          <w:szCs w:val="32"/>
          <w:u w:val="single"/>
        </w:rPr>
        <w:t>2</w:t>
      </w:r>
      <w:r w:rsidR="00C949C6" w:rsidRPr="00087C69">
        <w:rPr>
          <w:b/>
          <w:sz w:val="32"/>
          <w:szCs w:val="32"/>
          <w:u w:val="single"/>
          <w:vertAlign w:val="superscript"/>
        </w:rPr>
        <w:t>nd</w:t>
      </w:r>
      <w:r w:rsidR="00491DBE" w:rsidRPr="00087C69">
        <w:rPr>
          <w:b/>
          <w:sz w:val="32"/>
          <w:szCs w:val="32"/>
          <w:u w:val="single"/>
        </w:rPr>
        <w:t xml:space="preserve"> Workman:  </w:t>
      </w:r>
      <w:r w:rsidR="00FF707D">
        <w:rPr>
          <w:sz w:val="32"/>
          <w:szCs w:val="32"/>
        </w:rPr>
        <w:t>S. Baron</w:t>
      </w:r>
    </w:p>
    <w:p w:rsidR="00C949C6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37. </w:t>
      </w:r>
      <w:r w:rsidR="00491DBE" w:rsidRPr="00087C69">
        <w:rPr>
          <w:b/>
          <w:sz w:val="32"/>
          <w:szCs w:val="32"/>
          <w:u w:val="single"/>
        </w:rPr>
        <w:t xml:space="preserve">Reporter:  </w:t>
      </w:r>
      <w:r w:rsidR="00FF707D">
        <w:rPr>
          <w:sz w:val="32"/>
          <w:szCs w:val="32"/>
        </w:rPr>
        <w:t>B. Ortiz</w:t>
      </w:r>
    </w:p>
    <w:p w:rsidR="009D20BB" w:rsidRPr="00FF707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38. </w:t>
      </w:r>
      <w:r w:rsidR="009D20BB" w:rsidRPr="00087C69">
        <w:rPr>
          <w:b/>
          <w:sz w:val="32"/>
          <w:szCs w:val="32"/>
          <w:u w:val="single"/>
        </w:rPr>
        <w:t xml:space="preserve">Extra </w:t>
      </w:r>
      <w:r w:rsidR="00491DBE" w:rsidRPr="00087C69">
        <w:rPr>
          <w:b/>
          <w:sz w:val="32"/>
          <w:szCs w:val="32"/>
          <w:u w:val="single"/>
        </w:rPr>
        <w:t>part that comes up</w:t>
      </w:r>
      <w:r w:rsidR="006C24FE" w:rsidRPr="00087C69">
        <w:rPr>
          <w:b/>
          <w:sz w:val="32"/>
          <w:szCs w:val="32"/>
          <w:u w:val="single"/>
        </w:rPr>
        <w:t xml:space="preserve"> (storekeeper, Cooper</w:t>
      </w:r>
      <w:r w:rsidR="00506125" w:rsidRPr="00087C69">
        <w:rPr>
          <w:b/>
          <w:sz w:val="32"/>
          <w:szCs w:val="32"/>
          <w:u w:val="single"/>
        </w:rPr>
        <w:t>, Brown</w:t>
      </w:r>
      <w:r w:rsidR="00067530" w:rsidRPr="00087C69">
        <w:rPr>
          <w:b/>
          <w:sz w:val="32"/>
          <w:szCs w:val="32"/>
          <w:u w:val="single"/>
        </w:rPr>
        <w:t>, photographer</w:t>
      </w:r>
      <w:r w:rsidR="006C24FE" w:rsidRPr="00087C69">
        <w:rPr>
          <w:b/>
          <w:sz w:val="32"/>
          <w:szCs w:val="32"/>
          <w:u w:val="single"/>
        </w:rPr>
        <w:t>)</w:t>
      </w:r>
      <w:r w:rsidR="00A32BC1">
        <w:rPr>
          <w:b/>
          <w:sz w:val="32"/>
          <w:szCs w:val="32"/>
          <w:u w:val="single"/>
        </w:rPr>
        <w:t xml:space="preserve">:  </w:t>
      </w:r>
      <w:r w:rsidR="00FF707D">
        <w:rPr>
          <w:sz w:val="32"/>
          <w:szCs w:val="32"/>
        </w:rPr>
        <w:t>Z. Gortz</w:t>
      </w:r>
      <w:bookmarkStart w:id="0" w:name="_GoBack"/>
      <w:bookmarkEnd w:id="0"/>
    </w:p>
    <w:sectPr w:rsidR="009D20BB" w:rsidRPr="00FF707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8D"/>
    <w:rsid w:val="00067530"/>
    <w:rsid w:val="00087C69"/>
    <w:rsid w:val="00207DE8"/>
    <w:rsid w:val="0031108D"/>
    <w:rsid w:val="00491DBE"/>
    <w:rsid w:val="004F071F"/>
    <w:rsid w:val="00506125"/>
    <w:rsid w:val="00625CEC"/>
    <w:rsid w:val="00644A1C"/>
    <w:rsid w:val="006C24FE"/>
    <w:rsid w:val="00771EAE"/>
    <w:rsid w:val="00996673"/>
    <w:rsid w:val="009D20BB"/>
    <w:rsid w:val="009D42B7"/>
    <w:rsid w:val="00A32BC1"/>
    <w:rsid w:val="00B507CA"/>
    <w:rsid w:val="00C949C6"/>
    <w:rsid w:val="00D97EF6"/>
    <w:rsid w:val="00ED046B"/>
    <w:rsid w:val="00F36D72"/>
    <w:rsid w:val="00F90BF6"/>
    <w:rsid w:val="00FF349D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13929"/>
  <w14:defaultImageDpi w14:val="300"/>
  <w15:docId w15:val="{7E85CC83-6768-7C44-93AF-509F581F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enlawa/Desktop/ITW%20Casting%20Period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ITW Casting Period 1.dotx</Template>
  <TotalTime>15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Greenlaw, Angela</cp:lastModifiedBy>
  <cp:revision>1</cp:revision>
  <dcterms:created xsi:type="dcterms:W3CDTF">2019-05-09T13:32:00Z</dcterms:created>
  <dcterms:modified xsi:type="dcterms:W3CDTF">2019-05-09T13:49:00Z</dcterms:modified>
</cp:coreProperties>
</file>