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94A" w:rsidRDefault="00706A51" w:rsidP="00706A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Uncovering Allusion in </w:t>
      </w:r>
      <w:bookmarkStart w:id="0" w:name="_GoBack"/>
      <w:bookmarkEnd w:id="0"/>
      <w:r>
        <w:rPr>
          <w:b/>
          <w:sz w:val="32"/>
          <w:szCs w:val="32"/>
        </w:rPr>
        <w:t>“Ain’t I a Woman?”</w:t>
      </w:r>
    </w:p>
    <w:p w:rsidR="00FC3D3D" w:rsidRDefault="00FC3D3D" w:rsidP="00FC3D3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(Adapted from </w:t>
      </w:r>
      <w:r w:rsidRPr="00FC3D3D">
        <w:rPr>
          <w:b/>
          <w:i/>
          <w:sz w:val="16"/>
          <w:szCs w:val="16"/>
        </w:rPr>
        <w:t>Hip Hop Poetry and the Classics</w:t>
      </w:r>
      <w:r>
        <w:rPr>
          <w:b/>
          <w:sz w:val="16"/>
          <w:szCs w:val="16"/>
        </w:rPr>
        <w:t xml:space="preserve"> by Sitomer and Cirelli)</w:t>
      </w:r>
    </w:p>
    <w:p w:rsidR="00FC3D3D" w:rsidRDefault="00FC3D3D" w:rsidP="00FC3D3D">
      <w:pPr>
        <w:jc w:val="center"/>
        <w:rPr>
          <w:sz w:val="20"/>
          <w:szCs w:val="20"/>
          <w:u w:val="single"/>
        </w:rPr>
      </w:pPr>
    </w:p>
    <w:p w:rsidR="00955B29" w:rsidRPr="00955B29" w:rsidRDefault="00955B29" w:rsidP="00FC3D3D">
      <w:pPr>
        <w:jc w:val="center"/>
        <w:rPr>
          <w:sz w:val="20"/>
          <w:szCs w:val="20"/>
        </w:rPr>
      </w:pPr>
      <w:r w:rsidRPr="00955B29">
        <w:rPr>
          <w:sz w:val="20"/>
          <w:szCs w:val="20"/>
          <w:u w:val="single"/>
        </w:rPr>
        <w:t>Allusion:</w:t>
      </w:r>
      <w:r>
        <w:rPr>
          <w:sz w:val="20"/>
          <w:szCs w:val="20"/>
        </w:rPr>
        <w:t xml:space="preserve">  A reference to someone or something that is known from history, literature, religion, politics, sports, science, or some other branch of literature.</w:t>
      </w:r>
    </w:p>
    <w:p w:rsidR="00706A51" w:rsidRDefault="00706A51" w:rsidP="00706A51">
      <w:pPr>
        <w:jc w:val="center"/>
        <w:rPr>
          <w:b/>
          <w:sz w:val="32"/>
          <w:szCs w:val="32"/>
        </w:rPr>
      </w:pPr>
    </w:p>
    <w:p w:rsidR="00706A51" w:rsidRDefault="00706A51" w:rsidP="00706A51">
      <w:r w:rsidRPr="00706A51">
        <w:rPr>
          <w:b/>
          <w:u w:val="single"/>
        </w:rPr>
        <w:t>Directions:</w:t>
      </w:r>
      <w:r>
        <w:rPr>
          <w:b/>
        </w:rPr>
        <w:t xml:space="preserve">  </w:t>
      </w:r>
      <w:r w:rsidRPr="00706A51">
        <w:t>Sojourner Truth’s poem is filled with allusions.  Identify what the author is referring to in the following lines.</w:t>
      </w:r>
    </w:p>
    <w:p w:rsidR="00706A51" w:rsidRDefault="00706A51" w:rsidP="00706A51"/>
    <w:p w:rsidR="00706A51" w:rsidRDefault="00706A51" w:rsidP="00706A51">
      <w:pPr>
        <w:rPr>
          <w:b/>
        </w:rPr>
      </w:pPr>
      <w:r>
        <w:rPr>
          <w:b/>
        </w:rPr>
        <w:t>Line 1:  Who is the “man” to which the author refers?</w:t>
      </w:r>
    </w:p>
    <w:p w:rsidR="00706A51" w:rsidRDefault="00706A51" w:rsidP="00706A51">
      <w:pPr>
        <w:rPr>
          <w:b/>
        </w:rPr>
      </w:pPr>
    </w:p>
    <w:p w:rsidR="00706A51" w:rsidRDefault="00706A51" w:rsidP="00706A51">
      <w:pPr>
        <w:rPr>
          <w:b/>
        </w:rPr>
      </w:pPr>
    </w:p>
    <w:p w:rsidR="00706A51" w:rsidRDefault="00706A51" w:rsidP="00706A51">
      <w:pPr>
        <w:rPr>
          <w:b/>
        </w:rPr>
      </w:pPr>
    </w:p>
    <w:p w:rsidR="00706A51" w:rsidRDefault="00706A51" w:rsidP="00706A51">
      <w:pPr>
        <w:rPr>
          <w:b/>
        </w:rPr>
      </w:pPr>
    </w:p>
    <w:p w:rsidR="00706A51" w:rsidRDefault="00706A51" w:rsidP="00706A51">
      <w:pPr>
        <w:rPr>
          <w:b/>
        </w:rPr>
      </w:pPr>
    </w:p>
    <w:p w:rsidR="00706A51" w:rsidRDefault="00706A51" w:rsidP="00706A51">
      <w:pPr>
        <w:rPr>
          <w:b/>
        </w:rPr>
      </w:pPr>
    </w:p>
    <w:p w:rsidR="00706A51" w:rsidRDefault="00706A51" w:rsidP="00706A51">
      <w:pPr>
        <w:rPr>
          <w:b/>
        </w:rPr>
      </w:pPr>
    </w:p>
    <w:p w:rsidR="00706A51" w:rsidRDefault="00706A51" w:rsidP="00706A51">
      <w:pPr>
        <w:rPr>
          <w:b/>
        </w:rPr>
      </w:pPr>
    </w:p>
    <w:p w:rsidR="00706A51" w:rsidRDefault="00706A51" w:rsidP="00706A51">
      <w:pPr>
        <w:rPr>
          <w:b/>
        </w:rPr>
      </w:pPr>
    </w:p>
    <w:p w:rsidR="00706A51" w:rsidRDefault="00706A51" w:rsidP="00706A51">
      <w:pPr>
        <w:rPr>
          <w:b/>
        </w:rPr>
      </w:pPr>
      <w:r>
        <w:rPr>
          <w:b/>
        </w:rPr>
        <w:t>Line 6:  What is the author alluding to, “Or over mud puddles”?</w:t>
      </w:r>
    </w:p>
    <w:p w:rsidR="00706A51" w:rsidRDefault="00706A51" w:rsidP="00706A51">
      <w:pPr>
        <w:rPr>
          <w:b/>
        </w:rPr>
      </w:pPr>
    </w:p>
    <w:p w:rsidR="00706A51" w:rsidRDefault="00706A51" w:rsidP="00706A51">
      <w:pPr>
        <w:rPr>
          <w:b/>
        </w:rPr>
      </w:pPr>
    </w:p>
    <w:p w:rsidR="00706A51" w:rsidRDefault="00706A51" w:rsidP="00706A51">
      <w:pPr>
        <w:rPr>
          <w:b/>
        </w:rPr>
      </w:pPr>
    </w:p>
    <w:p w:rsidR="00706A51" w:rsidRDefault="00706A51" w:rsidP="00706A51">
      <w:pPr>
        <w:rPr>
          <w:b/>
        </w:rPr>
      </w:pPr>
    </w:p>
    <w:p w:rsidR="00706A51" w:rsidRDefault="00706A51" w:rsidP="00706A51">
      <w:pPr>
        <w:rPr>
          <w:b/>
        </w:rPr>
      </w:pPr>
    </w:p>
    <w:p w:rsidR="00706A51" w:rsidRDefault="00706A51" w:rsidP="00706A51">
      <w:pPr>
        <w:rPr>
          <w:b/>
        </w:rPr>
      </w:pPr>
    </w:p>
    <w:p w:rsidR="00706A51" w:rsidRDefault="00706A51" w:rsidP="00706A51">
      <w:pPr>
        <w:rPr>
          <w:b/>
        </w:rPr>
      </w:pPr>
    </w:p>
    <w:p w:rsidR="00706A51" w:rsidRDefault="00706A51" w:rsidP="00706A51">
      <w:pPr>
        <w:rPr>
          <w:b/>
        </w:rPr>
      </w:pPr>
    </w:p>
    <w:p w:rsidR="00706A51" w:rsidRDefault="00706A51" w:rsidP="00706A51">
      <w:pPr>
        <w:rPr>
          <w:b/>
        </w:rPr>
      </w:pPr>
    </w:p>
    <w:p w:rsidR="00706A51" w:rsidRDefault="00706A51" w:rsidP="00706A51">
      <w:pPr>
        <w:rPr>
          <w:b/>
        </w:rPr>
      </w:pPr>
      <w:r>
        <w:rPr>
          <w:b/>
        </w:rPr>
        <w:t>Line 10:  What does the author mean, “I have plowed and planted”?</w:t>
      </w:r>
    </w:p>
    <w:p w:rsidR="00706A51" w:rsidRDefault="00706A51" w:rsidP="00706A51">
      <w:pPr>
        <w:rPr>
          <w:b/>
        </w:rPr>
      </w:pPr>
    </w:p>
    <w:p w:rsidR="00706A51" w:rsidRDefault="00706A51" w:rsidP="00706A51">
      <w:pPr>
        <w:rPr>
          <w:b/>
        </w:rPr>
      </w:pPr>
    </w:p>
    <w:p w:rsidR="00706A51" w:rsidRDefault="00706A51" w:rsidP="00706A51">
      <w:pPr>
        <w:rPr>
          <w:b/>
        </w:rPr>
      </w:pPr>
    </w:p>
    <w:p w:rsidR="00706A51" w:rsidRDefault="00706A51" w:rsidP="00706A51">
      <w:pPr>
        <w:rPr>
          <w:b/>
        </w:rPr>
      </w:pPr>
    </w:p>
    <w:p w:rsidR="00706A51" w:rsidRDefault="00706A51" w:rsidP="00706A51">
      <w:pPr>
        <w:rPr>
          <w:b/>
        </w:rPr>
      </w:pPr>
    </w:p>
    <w:p w:rsidR="00706A51" w:rsidRDefault="00706A51" w:rsidP="00706A51">
      <w:pPr>
        <w:rPr>
          <w:b/>
        </w:rPr>
      </w:pPr>
    </w:p>
    <w:p w:rsidR="00706A51" w:rsidRDefault="00706A51" w:rsidP="00706A51">
      <w:pPr>
        <w:rPr>
          <w:b/>
        </w:rPr>
      </w:pPr>
    </w:p>
    <w:p w:rsidR="00706A51" w:rsidRDefault="00706A51" w:rsidP="00706A51">
      <w:pPr>
        <w:rPr>
          <w:b/>
        </w:rPr>
      </w:pPr>
    </w:p>
    <w:p w:rsidR="00706A51" w:rsidRDefault="00706A51" w:rsidP="00706A51">
      <w:pPr>
        <w:rPr>
          <w:b/>
        </w:rPr>
      </w:pPr>
    </w:p>
    <w:p w:rsidR="00706A51" w:rsidRDefault="00706A51" w:rsidP="00706A51">
      <w:pPr>
        <w:rPr>
          <w:b/>
        </w:rPr>
      </w:pPr>
      <w:r>
        <w:rPr>
          <w:b/>
        </w:rPr>
        <w:t>Line 12:  Explain the line, “And no man could head me.”</w:t>
      </w:r>
    </w:p>
    <w:p w:rsidR="00706A51" w:rsidRDefault="00706A51" w:rsidP="00706A51">
      <w:pPr>
        <w:rPr>
          <w:b/>
        </w:rPr>
      </w:pPr>
    </w:p>
    <w:p w:rsidR="00706A51" w:rsidRDefault="00706A51" w:rsidP="00706A51">
      <w:pPr>
        <w:rPr>
          <w:b/>
        </w:rPr>
      </w:pPr>
    </w:p>
    <w:p w:rsidR="00706A51" w:rsidRDefault="00706A51" w:rsidP="00706A51">
      <w:pPr>
        <w:rPr>
          <w:b/>
        </w:rPr>
      </w:pPr>
    </w:p>
    <w:p w:rsidR="00706A51" w:rsidRDefault="00706A51" w:rsidP="00706A51">
      <w:pPr>
        <w:rPr>
          <w:b/>
        </w:rPr>
      </w:pPr>
    </w:p>
    <w:p w:rsidR="00706A51" w:rsidRDefault="00706A51" w:rsidP="00706A51">
      <w:pPr>
        <w:rPr>
          <w:b/>
        </w:rPr>
      </w:pPr>
    </w:p>
    <w:p w:rsidR="00706A51" w:rsidRDefault="00706A51" w:rsidP="00706A51">
      <w:pPr>
        <w:rPr>
          <w:b/>
        </w:rPr>
      </w:pPr>
    </w:p>
    <w:p w:rsidR="00706A51" w:rsidRDefault="00706A51" w:rsidP="00706A51">
      <w:pPr>
        <w:rPr>
          <w:b/>
        </w:rPr>
      </w:pPr>
    </w:p>
    <w:p w:rsidR="00706A51" w:rsidRDefault="00706A51" w:rsidP="00706A51">
      <w:pPr>
        <w:rPr>
          <w:b/>
        </w:rPr>
      </w:pPr>
      <w:r>
        <w:rPr>
          <w:b/>
        </w:rPr>
        <w:t>Line 24:  Who is the “little black man” to which the author refers?</w:t>
      </w:r>
    </w:p>
    <w:p w:rsidR="00706A51" w:rsidRDefault="00706A51" w:rsidP="00706A51">
      <w:pPr>
        <w:rPr>
          <w:b/>
        </w:rPr>
      </w:pPr>
    </w:p>
    <w:p w:rsidR="00706A51" w:rsidRDefault="00706A51" w:rsidP="00706A51">
      <w:pPr>
        <w:rPr>
          <w:b/>
        </w:rPr>
      </w:pPr>
    </w:p>
    <w:p w:rsidR="00706A51" w:rsidRDefault="00706A51" w:rsidP="00706A51">
      <w:pPr>
        <w:rPr>
          <w:b/>
        </w:rPr>
      </w:pPr>
    </w:p>
    <w:p w:rsidR="00706A51" w:rsidRDefault="00706A51" w:rsidP="00706A51">
      <w:pPr>
        <w:rPr>
          <w:b/>
        </w:rPr>
      </w:pPr>
    </w:p>
    <w:p w:rsidR="00706A51" w:rsidRDefault="00706A51" w:rsidP="00706A51">
      <w:pPr>
        <w:rPr>
          <w:b/>
        </w:rPr>
      </w:pPr>
    </w:p>
    <w:p w:rsidR="00706A51" w:rsidRDefault="00706A51" w:rsidP="00706A51">
      <w:pPr>
        <w:rPr>
          <w:b/>
        </w:rPr>
      </w:pPr>
    </w:p>
    <w:p w:rsidR="00706A51" w:rsidRDefault="00706A51" w:rsidP="00706A51">
      <w:pPr>
        <w:rPr>
          <w:b/>
        </w:rPr>
      </w:pPr>
    </w:p>
    <w:p w:rsidR="00706A51" w:rsidRDefault="00706A51" w:rsidP="00706A51">
      <w:pPr>
        <w:rPr>
          <w:b/>
        </w:rPr>
      </w:pPr>
    </w:p>
    <w:p w:rsidR="00706A51" w:rsidRDefault="00706A51" w:rsidP="00706A51">
      <w:pPr>
        <w:rPr>
          <w:b/>
        </w:rPr>
      </w:pPr>
    </w:p>
    <w:p w:rsidR="00706A51" w:rsidRDefault="00706A51" w:rsidP="00706A51">
      <w:pPr>
        <w:rPr>
          <w:b/>
        </w:rPr>
      </w:pPr>
      <w:r>
        <w:rPr>
          <w:b/>
        </w:rPr>
        <w:t>Lines 28 &amp; 29:  To what famous moment is the author alluding?</w:t>
      </w:r>
    </w:p>
    <w:p w:rsidR="00706A51" w:rsidRDefault="00706A51" w:rsidP="00706A51">
      <w:pPr>
        <w:rPr>
          <w:b/>
        </w:rPr>
      </w:pPr>
    </w:p>
    <w:p w:rsidR="00706A51" w:rsidRDefault="00706A51" w:rsidP="00706A51">
      <w:pPr>
        <w:rPr>
          <w:b/>
        </w:rPr>
      </w:pPr>
    </w:p>
    <w:p w:rsidR="00706A51" w:rsidRDefault="00706A51" w:rsidP="00706A51">
      <w:pPr>
        <w:rPr>
          <w:b/>
        </w:rPr>
      </w:pPr>
    </w:p>
    <w:p w:rsidR="00706A51" w:rsidRDefault="00706A51" w:rsidP="00706A51">
      <w:pPr>
        <w:rPr>
          <w:b/>
        </w:rPr>
      </w:pPr>
    </w:p>
    <w:p w:rsidR="00706A51" w:rsidRDefault="00706A51" w:rsidP="00706A51">
      <w:pPr>
        <w:rPr>
          <w:b/>
        </w:rPr>
      </w:pPr>
    </w:p>
    <w:p w:rsidR="00706A51" w:rsidRDefault="00706A51" w:rsidP="00706A51">
      <w:pPr>
        <w:rPr>
          <w:b/>
        </w:rPr>
      </w:pPr>
    </w:p>
    <w:p w:rsidR="00706A51" w:rsidRDefault="00706A51" w:rsidP="00706A51">
      <w:pPr>
        <w:rPr>
          <w:b/>
        </w:rPr>
      </w:pPr>
    </w:p>
    <w:p w:rsidR="00706A51" w:rsidRDefault="00706A51" w:rsidP="00706A51">
      <w:pPr>
        <w:rPr>
          <w:b/>
        </w:rPr>
      </w:pPr>
    </w:p>
    <w:p w:rsidR="00706A51" w:rsidRDefault="00706A51" w:rsidP="00706A51">
      <w:pPr>
        <w:rPr>
          <w:b/>
        </w:rPr>
      </w:pPr>
    </w:p>
    <w:p w:rsidR="00706A51" w:rsidRPr="00706A51" w:rsidRDefault="00706A51" w:rsidP="00706A51">
      <w:pPr>
        <w:rPr>
          <w:b/>
        </w:rPr>
      </w:pPr>
      <w:r>
        <w:rPr>
          <w:b/>
        </w:rPr>
        <w:t>Lines 30,31, &amp; 32:  To what other famous moment is the author alluding?</w:t>
      </w:r>
    </w:p>
    <w:sectPr w:rsidR="00706A51" w:rsidRPr="00706A51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1B75"/>
    <w:multiLevelType w:val="hybridMultilevel"/>
    <w:tmpl w:val="043CD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3D"/>
    <w:rsid w:val="003D1F7A"/>
    <w:rsid w:val="00706A51"/>
    <w:rsid w:val="00955B29"/>
    <w:rsid w:val="00B932D9"/>
    <w:rsid w:val="00E5053C"/>
    <w:rsid w:val="00FC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1C7D81"/>
  <w15:chartTrackingRefBased/>
  <w15:docId w15:val="{085F3DA7-FEDB-6F4E-A331-E9F6CD4F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reenlawa/Desktop/Uncovering%20Allusion%20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Uncovering Allusion in.dotx</Template>
  <TotalTime>3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Greenlaw, Angela</cp:lastModifiedBy>
  <cp:revision>1</cp:revision>
  <dcterms:created xsi:type="dcterms:W3CDTF">2018-12-29T20:31:00Z</dcterms:created>
  <dcterms:modified xsi:type="dcterms:W3CDTF">2018-12-29T20:34:00Z</dcterms:modified>
</cp:coreProperties>
</file>